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9" w:rsidRPr="00F34957" w:rsidRDefault="001D58B9" w:rsidP="006A438A">
      <w:pPr>
        <w:jc w:val="right"/>
        <w:rPr>
          <w:sz w:val="20"/>
          <w:szCs w:val="20"/>
          <w:lang w:eastAsia="lv-LV"/>
        </w:rPr>
      </w:pPr>
      <w:r w:rsidRPr="00F34957">
        <w:rPr>
          <w:sz w:val="20"/>
          <w:szCs w:val="20"/>
          <w:lang w:eastAsia="lv-LV"/>
        </w:rPr>
        <w:t>8. pielikums</w:t>
      </w:r>
    </w:p>
    <w:p w:rsidR="001D58B9" w:rsidRPr="00F34957" w:rsidRDefault="001D58B9" w:rsidP="006A438A">
      <w:pPr>
        <w:jc w:val="right"/>
        <w:rPr>
          <w:sz w:val="20"/>
          <w:szCs w:val="20"/>
          <w:lang w:eastAsia="lv-LV"/>
        </w:rPr>
      </w:pPr>
      <w:r w:rsidRPr="00F34957">
        <w:rPr>
          <w:sz w:val="20"/>
          <w:szCs w:val="20"/>
          <w:lang w:eastAsia="lv-LV"/>
        </w:rPr>
        <w:t>Ministru kabineta</w:t>
      </w:r>
    </w:p>
    <w:p w:rsidR="001D58B9" w:rsidRPr="00F34957" w:rsidRDefault="001D58B9" w:rsidP="005D67C5">
      <w:pPr>
        <w:jc w:val="right"/>
        <w:rPr>
          <w:sz w:val="20"/>
          <w:szCs w:val="20"/>
        </w:rPr>
      </w:pPr>
      <w:r w:rsidRPr="00F34957">
        <w:rPr>
          <w:sz w:val="20"/>
          <w:szCs w:val="20"/>
        </w:rPr>
        <w:t>2014. gada 30. septembra</w:t>
      </w:r>
    </w:p>
    <w:p w:rsidR="001D58B9" w:rsidRPr="00F34957" w:rsidRDefault="001D58B9" w:rsidP="005D67C5">
      <w:pPr>
        <w:jc w:val="right"/>
        <w:rPr>
          <w:sz w:val="20"/>
          <w:szCs w:val="20"/>
        </w:rPr>
      </w:pPr>
      <w:r w:rsidRPr="00F34957">
        <w:rPr>
          <w:sz w:val="20"/>
          <w:szCs w:val="20"/>
        </w:rPr>
        <w:t>noteikumiem Nr. 573</w:t>
      </w:r>
      <w:bookmarkStart w:id="0" w:name="_GoBack"/>
      <w:bookmarkEnd w:id="0"/>
    </w:p>
    <w:p w:rsidR="001D58B9" w:rsidRPr="008400E4" w:rsidRDefault="001D58B9" w:rsidP="006A438A">
      <w:pPr>
        <w:jc w:val="center"/>
      </w:pPr>
    </w:p>
    <w:p w:rsidR="001D58B9" w:rsidRDefault="001D58B9" w:rsidP="00166FB1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 xml:space="preserve">Alūksnes </w:t>
      </w:r>
      <w:r w:rsidRPr="008C3581">
        <w:rPr>
          <w:b w:val="0"/>
          <w:bCs w:val="0"/>
          <w:sz w:val="28"/>
          <w:szCs w:val="28"/>
          <w:lang w:val="lv-LV"/>
        </w:rPr>
        <w:t>novada</w:t>
      </w:r>
      <w:r>
        <w:rPr>
          <w:b w:val="0"/>
          <w:bCs w:val="0"/>
          <w:sz w:val="28"/>
          <w:szCs w:val="28"/>
          <w:lang w:val="lv-LV"/>
        </w:rPr>
        <w:t xml:space="preserve"> pašvaldības</w:t>
      </w:r>
      <w:r w:rsidRPr="008C3581">
        <w:rPr>
          <w:b w:val="0"/>
          <w:bCs w:val="0"/>
          <w:sz w:val="28"/>
          <w:szCs w:val="28"/>
          <w:lang w:val="lv-LV"/>
        </w:rPr>
        <w:t xml:space="preserve"> </w:t>
      </w:r>
      <w:r>
        <w:rPr>
          <w:b w:val="0"/>
          <w:bCs w:val="0"/>
          <w:sz w:val="28"/>
          <w:szCs w:val="28"/>
          <w:lang w:val="lv-LV"/>
        </w:rPr>
        <w:t>B</w:t>
      </w:r>
      <w:r w:rsidRPr="008C3581">
        <w:rPr>
          <w:b w:val="0"/>
          <w:bCs w:val="0"/>
          <w:sz w:val="28"/>
          <w:szCs w:val="28"/>
          <w:lang w:val="lv-LV"/>
        </w:rPr>
        <w:t>ūvvaldei</w:t>
      </w:r>
    </w:p>
    <w:p w:rsidR="001D58B9" w:rsidRPr="008C3581" w:rsidRDefault="001D58B9" w:rsidP="006A438A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</w:p>
    <w:p w:rsidR="001D58B9" w:rsidRDefault="001D58B9" w:rsidP="006A438A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  <w:r w:rsidRPr="00566E72">
        <w:rPr>
          <w:sz w:val="28"/>
          <w:szCs w:val="28"/>
          <w:lang w:val="lv-LV"/>
        </w:rPr>
        <w:t>APLIECINĀJUMS</w:t>
      </w:r>
      <w:r w:rsidRPr="00720E8A">
        <w:rPr>
          <w:sz w:val="28"/>
          <w:szCs w:val="28"/>
          <w:lang w:val="lv-LV"/>
        </w:rPr>
        <w:br/>
        <w:t xml:space="preserve">par </w:t>
      </w:r>
      <w:r>
        <w:rPr>
          <w:sz w:val="28"/>
          <w:szCs w:val="28"/>
          <w:lang w:val="lv-LV"/>
        </w:rPr>
        <w:t xml:space="preserve">energoapgādes </w:t>
      </w:r>
      <w:r w:rsidRPr="00720E8A">
        <w:rPr>
          <w:sz w:val="28"/>
          <w:szCs w:val="28"/>
          <w:lang w:val="lv-LV"/>
        </w:rPr>
        <w:t>būv</w:t>
      </w:r>
      <w:r>
        <w:rPr>
          <w:sz w:val="28"/>
          <w:szCs w:val="28"/>
          <w:lang w:val="lv-LV"/>
        </w:rPr>
        <w:t>objekta</w:t>
      </w:r>
      <w:r w:rsidRPr="00720E8A">
        <w:rPr>
          <w:sz w:val="28"/>
          <w:szCs w:val="28"/>
          <w:lang w:val="lv-LV"/>
        </w:rPr>
        <w:t xml:space="preserve"> gatavību ekspluatācijai</w:t>
      </w:r>
    </w:p>
    <w:p w:rsidR="001D58B9" w:rsidRDefault="001D58B9" w:rsidP="006A43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D58B9" w:rsidRPr="00A631B5" w:rsidRDefault="001D58B9" w:rsidP="00787756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:rsidR="001D58B9" w:rsidRPr="00A631B5" w:rsidRDefault="001D58B9" w:rsidP="00787756">
      <w:pPr>
        <w:ind w:left="3544"/>
        <w:jc w:val="both"/>
        <w:rPr>
          <w:sz w:val="24"/>
          <w:szCs w:val="24"/>
        </w:rPr>
      </w:pPr>
      <w:r w:rsidRPr="00A631B5">
        <w:rPr>
          <w:sz w:val="24"/>
          <w:szCs w:val="24"/>
        </w:rPr>
        <w:t xml:space="preserve">(fiziskās personas vārds, uzvārds, personas kods, </w:t>
      </w:r>
    </w:p>
    <w:p w:rsidR="001D58B9" w:rsidRPr="00A631B5" w:rsidRDefault="001D58B9" w:rsidP="007877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58B9" w:rsidRPr="00A631B5" w:rsidRDefault="001D58B9" w:rsidP="00787756">
      <w:pPr>
        <w:jc w:val="center"/>
        <w:rPr>
          <w:sz w:val="24"/>
          <w:szCs w:val="24"/>
        </w:rPr>
      </w:pPr>
      <w:r w:rsidRPr="00A631B5">
        <w:rPr>
          <w:sz w:val="24"/>
          <w:szCs w:val="24"/>
        </w:rPr>
        <w:t>dzīvesvietas adrese un tālruņa numurs, elektroniskā pasta adrese vai juridiskās personas nosaukums, reģistrācijas Nr., juridiskā adrese, tālruņa numurs, elektroniskā pasta adrese)</w:t>
      </w:r>
    </w:p>
    <w:p w:rsidR="001D58B9" w:rsidRPr="0034258F" w:rsidRDefault="001D58B9" w:rsidP="006A43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512"/>
      </w:tblGrid>
      <w:tr w:rsidR="001D58B9" w:rsidRPr="005C1459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8B9" w:rsidRPr="00A46089" w:rsidRDefault="001D58B9" w:rsidP="006A438A">
            <w:pPr>
              <w:pStyle w:val="naisnod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>
              <w:rPr>
                <w:b w:val="0"/>
                <w:bCs w:val="0"/>
                <w:sz w:val="28"/>
                <w:szCs w:val="28"/>
                <w:lang w:val="lv-LV"/>
              </w:rPr>
              <w:t>2</w:t>
            </w: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Pr="00A46089">
              <w:rPr>
                <w:sz w:val="28"/>
                <w:szCs w:val="28"/>
                <w:lang w:val="lv-LV"/>
              </w:rPr>
              <w:t> </w:t>
            </w:r>
            <w:r w:rsidRPr="00BB6A86">
              <w:rPr>
                <w:b w:val="0"/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1D58B9" w:rsidRPr="00A46089" w:rsidRDefault="001D58B9" w:rsidP="006A438A">
            <w:pPr>
              <w:pStyle w:val="naisnod"/>
              <w:spacing w:before="0" w:beforeAutospacing="0" w:after="0" w:afterAutospacing="0"/>
              <w:rPr>
                <w:b w:val="0"/>
                <w:bCs w:val="0"/>
                <w:lang w:val="lv-LV"/>
              </w:rPr>
            </w:pPr>
          </w:p>
        </w:tc>
      </w:tr>
      <w:tr w:rsidR="001D58B9" w:rsidRPr="005C1459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8B9" w:rsidRPr="00A46089" w:rsidRDefault="001D58B9" w:rsidP="006A438A">
            <w:pPr>
              <w:pStyle w:val="naisnod"/>
              <w:spacing w:before="0" w:beforeAutospacing="0" w:after="0" w:afterAutospacing="0"/>
              <w:rPr>
                <w:b w:val="0"/>
                <w:bCs w:val="0"/>
                <w:lang w:val="lv-LV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D58B9" w:rsidRPr="00687371" w:rsidRDefault="001D58B9" w:rsidP="006A438A">
            <w:pPr>
              <w:pStyle w:val="naisnod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lv-LV"/>
              </w:rPr>
            </w:pPr>
            <w:r w:rsidRPr="006A438A">
              <w:rPr>
                <w:b w:val="0"/>
                <w:bCs w:val="0"/>
                <w:lang w:val="lv-LV"/>
              </w:rPr>
              <w:t xml:space="preserve">(būves nosaukums, atrašanās </w:t>
            </w:r>
            <w:r w:rsidRPr="0034258F">
              <w:rPr>
                <w:b w:val="0"/>
                <w:bCs w:val="0"/>
                <w:lang w:val="lv-LV"/>
              </w:rPr>
              <w:t>vieta un kadastra apzīmējums, ja tāds piešķirts)</w:t>
            </w:r>
            <w:r w:rsidRPr="006A438A">
              <w:rPr>
                <w:b w:val="0"/>
                <w:bCs w:val="0"/>
                <w:lang w:val="lv-LV"/>
              </w:rPr>
              <w:t xml:space="preserve"> </w:t>
            </w:r>
          </w:p>
        </w:tc>
      </w:tr>
    </w:tbl>
    <w:p w:rsidR="001D58B9" w:rsidRPr="00E3503D" w:rsidRDefault="001D58B9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2.1. zemesgabalā (zemes vienības kadastra apzīmējums </w:t>
      </w:r>
      <w:r w:rsidRPr="00E3503D">
        <w:rPr>
          <w:sz w:val="28"/>
          <w:szCs w:val="28"/>
          <w:lang w:val="lv-LV"/>
        </w:rPr>
        <w:t>_____________</w:t>
      </w:r>
      <w:r>
        <w:rPr>
          <w:sz w:val="28"/>
          <w:szCs w:val="28"/>
          <w:lang w:val="lv-LV"/>
        </w:rPr>
        <w:t xml:space="preserve">), kura īpašnieks </w:t>
      </w:r>
      <w:r w:rsidRPr="0034258F">
        <w:rPr>
          <w:sz w:val="28"/>
          <w:szCs w:val="28"/>
          <w:lang w:val="lv-LV"/>
        </w:rPr>
        <w:t>vai, ja tāda nav, – tiesiskais</w:t>
      </w:r>
      <w:r w:rsidRPr="0034258F">
        <w:rPr>
          <w:color w:val="17375E"/>
          <w:sz w:val="22"/>
          <w:szCs w:val="22"/>
          <w:lang w:val="lv-LV"/>
        </w:rPr>
        <w:t xml:space="preserve"> </w:t>
      </w:r>
      <w:r w:rsidRPr="0034258F">
        <w:rPr>
          <w:sz w:val="28"/>
          <w:szCs w:val="28"/>
          <w:lang w:val="lv-LV"/>
        </w:rPr>
        <w:t>valdītājs</w:t>
      </w:r>
      <w:r w:rsidRPr="00E3503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ir </w:t>
      </w:r>
      <w:r w:rsidRPr="00E3503D">
        <w:rPr>
          <w:sz w:val="28"/>
          <w:szCs w:val="28"/>
          <w:lang w:val="lv-LV"/>
        </w:rPr>
        <w:t>____________________, būvdarbi, kas veikti, pamatojoties uz būvatļauju Nr.________, ko 20___.</w:t>
      </w:r>
      <w:r>
        <w:rPr>
          <w:sz w:val="28"/>
          <w:szCs w:val="28"/>
          <w:lang w:val="lv-LV"/>
        </w:rPr>
        <w:t> </w:t>
      </w:r>
      <w:r w:rsidRPr="00E3503D">
        <w:rPr>
          <w:sz w:val="28"/>
          <w:szCs w:val="28"/>
          <w:lang w:val="lv-LV"/>
        </w:rPr>
        <w:t>gada ___._________ izsniegusi</w:t>
      </w:r>
      <w:r>
        <w:rPr>
          <w:sz w:val="28"/>
          <w:szCs w:val="28"/>
          <w:lang w:val="lv-LV"/>
        </w:rPr>
        <w:t xml:space="preserve"> </w:t>
      </w:r>
      <w:r w:rsidRPr="00E3503D">
        <w:rPr>
          <w:sz w:val="28"/>
          <w:szCs w:val="28"/>
          <w:lang w:val="lv-LV"/>
        </w:rPr>
        <w:t>________________________</w:t>
      </w:r>
      <w:r>
        <w:rPr>
          <w:sz w:val="28"/>
          <w:szCs w:val="28"/>
          <w:lang w:val="lv-LV"/>
        </w:rPr>
        <w:t xml:space="preserve"> </w:t>
      </w:r>
      <w:r w:rsidRPr="00E3503D">
        <w:rPr>
          <w:sz w:val="28"/>
          <w:szCs w:val="28"/>
          <w:lang w:val="lv-LV"/>
        </w:rPr>
        <w:t xml:space="preserve">būvvalde, ir pabeigti </w:t>
      </w:r>
    </w:p>
    <w:p w:rsidR="001D58B9" w:rsidRPr="0034258F" w:rsidRDefault="001D58B9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0"/>
          <w:szCs w:val="20"/>
          <w:lang w:val="lv-LV"/>
        </w:rPr>
      </w:pPr>
    </w:p>
    <w:p w:rsidR="001D58B9" w:rsidRDefault="001D58B9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Pr="00517D94">
        <w:rPr>
          <w:b w:val="0"/>
          <w:bCs w:val="0"/>
          <w:sz w:val="28"/>
          <w:szCs w:val="28"/>
          <w:lang w:val="lv-LV"/>
        </w:rPr>
        <w:t>.2. būv</w:t>
      </w:r>
      <w:r>
        <w:rPr>
          <w:b w:val="0"/>
          <w:bCs w:val="0"/>
          <w:sz w:val="28"/>
          <w:szCs w:val="28"/>
          <w:lang w:val="lv-LV"/>
        </w:rPr>
        <w:t>darbi</w:t>
      </w:r>
      <w:r w:rsidRPr="00517D94">
        <w:rPr>
          <w:b w:val="0"/>
          <w:bCs w:val="0"/>
          <w:sz w:val="28"/>
          <w:szCs w:val="28"/>
          <w:lang w:val="lv-LV"/>
        </w:rPr>
        <w:t xml:space="preserve"> sākt</w:t>
      </w:r>
      <w:r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</w:t>
      </w:r>
      <w:r>
        <w:rPr>
          <w:b w:val="0"/>
          <w:bCs w:val="0"/>
          <w:sz w:val="28"/>
          <w:szCs w:val="28"/>
          <w:lang w:val="lv-LV"/>
        </w:rPr>
        <w:t>20__. g</w:t>
      </w:r>
      <w:r w:rsidRPr="00517D94">
        <w:rPr>
          <w:b w:val="0"/>
          <w:bCs w:val="0"/>
          <w:sz w:val="28"/>
          <w:szCs w:val="28"/>
          <w:lang w:val="lv-LV"/>
        </w:rPr>
        <w:t>ada _</w:t>
      </w:r>
      <w:r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.__</w:t>
      </w:r>
      <w:r>
        <w:rPr>
          <w:b w:val="0"/>
          <w:bCs w:val="0"/>
          <w:sz w:val="28"/>
          <w:szCs w:val="28"/>
          <w:lang w:val="lv-LV"/>
        </w:rPr>
        <w:t xml:space="preserve">______ </w:t>
      </w:r>
      <w:r w:rsidRPr="00517D94">
        <w:rPr>
          <w:b w:val="0"/>
          <w:bCs w:val="0"/>
          <w:sz w:val="28"/>
          <w:szCs w:val="28"/>
          <w:lang w:val="lv-LV"/>
        </w:rPr>
        <w:t>un pabeigt</w:t>
      </w:r>
      <w:r>
        <w:rPr>
          <w:b w:val="0"/>
          <w:bCs w:val="0"/>
          <w:sz w:val="28"/>
          <w:szCs w:val="28"/>
          <w:lang w:val="lv-LV"/>
        </w:rPr>
        <w:t>i 20_</w:t>
      </w:r>
      <w:r w:rsidRPr="00517D94">
        <w:rPr>
          <w:b w:val="0"/>
          <w:bCs w:val="0"/>
          <w:sz w:val="28"/>
          <w:szCs w:val="28"/>
          <w:lang w:val="lv-LV"/>
        </w:rPr>
        <w:t>_</w:t>
      </w:r>
      <w:r>
        <w:rPr>
          <w:b w:val="0"/>
          <w:bCs w:val="0"/>
          <w:sz w:val="28"/>
          <w:szCs w:val="28"/>
          <w:lang w:val="lv-LV"/>
        </w:rPr>
        <w:t>. g</w:t>
      </w:r>
      <w:r w:rsidRPr="00517D94">
        <w:rPr>
          <w:b w:val="0"/>
          <w:bCs w:val="0"/>
          <w:sz w:val="28"/>
          <w:szCs w:val="28"/>
          <w:lang w:val="lv-LV"/>
        </w:rPr>
        <w:t>ada __.</w:t>
      </w:r>
      <w:r>
        <w:rPr>
          <w:b w:val="0"/>
          <w:bCs w:val="0"/>
          <w:sz w:val="28"/>
          <w:szCs w:val="28"/>
          <w:lang w:val="lv-LV"/>
        </w:rPr>
        <w:t>______</w:t>
      </w:r>
    </w:p>
    <w:p w:rsidR="001D58B9" w:rsidRPr="0034258F" w:rsidRDefault="001D58B9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16"/>
          <w:szCs w:val="16"/>
          <w:lang w:val="lv-LV"/>
        </w:rPr>
      </w:pPr>
    </w:p>
    <w:p w:rsidR="001D58B9" w:rsidRDefault="001D58B9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2.3.</w:t>
      </w:r>
      <w:r w:rsidRPr="00E00842">
        <w:rPr>
          <w:lang w:val="lv-LV"/>
        </w:rPr>
        <w:t xml:space="preserve"> </w:t>
      </w:r>
      <w:r w:rsidRPr="00E00842">
        <w:rPr>
          <w:b w:val="0"/>
          <w:bCs w:val="0"/>
          <w:sz w:val="28"/>
          <w:szCs w:val="28"/>
          <w:lang w:val="lv-LV"/>
        </w:rPr>
        <w:t xml:space="preserve">būve atbilst būvprojektam, ko izstrādājis </w:t>
      </w:r>
      <w:r>
        <w:rPr>
          <w:b w:val="0"/>
          <w:bCs w:val="0"/>
          <w:sz w:val="28"/>
          <w:szCs w:val="28"/>
          <w:lang w:val="lv-LV"/>
        </w:rPr>
        <w:t>________________________________________________________________</w:t>
      </w:r>
    </w:p>
    <w:p w:rsidR="001D58B9" w:rsidRPr="006A438A" w:rsidRDefault="001D58B9" w:rsidP="0034258F">
      <w:pPr>
        <w:pStyle w:val="naisnod"/>
        <w:spacing w:before="0" w:beforeAutospacing="0" w:after="0" w:afterAutospacing="0"/>
        <w:ind w:left="993"/>
        <w:jc w:val="both"/>
        <w:rPr>
          <w:b w:val="0"/>
          <w:bCs w:val="0"/>
          <w:lang w:val="lv-LV"/>
        </w:rPr>
      </w:pPr>
      <w:r w:rsidRPr="006A438A">
        <w:rPr>
          <w:b w:val="0"/>
          <w:bCs w:val="0"/>
          <w:lang w:val="lv-LV"/>
        </w:rPr>
        <w:t>(projektētājs, sertifikāta vai būvkomersanta reģistrācijas apliecības numurs)</w:t>
      </w:r>
    </w:p>
    <w:p w:rsidR="001D58B9" w:rsidRPr="0034258F" w:rsidRDefault="001D58B9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1D58B9" w:rsidRDefault="001D58B9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Pr="001A0EFF">
        <w:rPr>
          <w:b w:val="0"/>
          <w:bCs w:val="0"/>
          <w:sz w:val="28"/>
          <w:szCs w:val="28"/>
          <w:lang w:val="lv-LV"/>
        </w:rPr>
        <w:t xml:space="preserve">.4. izmaiņas un atkāpes no būvprojekta </w:t>
      </w:r>
      <w:r w:rsidRPr="001A0EFF">
        <w:rPr>
          <w:sz w:val="28"/>
          <w:szCs w:val="28"/>
          <w:lang w:val="lv-LV"/>
        </w:rPr>
        <w:t>ir/nav</w:t>
      </w:r>
      <w:r>
        <w:rPr>
          <w:sz w:val="28"/>
          <w:szCs w:val="28"/>
          <w:lang w:val="lv-LV"/>
        </w:rPr>
        <w:t xml:space="preserve"> </w:t>
      </w:r>
      <w:r w:rsidRPr="000A2374">
        <w:rPr>
          <w:b w:val="0"/>
          <w:bCs w:val="0"/>
          <w:sz w:val="28"/>
          <w:szCs w:val="28"/>
          <w:lang w:val="lv-LV"/>
        </w:rPr>
        <w:t>(</w:t>
      </w:r>
      <w:r>
        <w:rPr>
          <w:b w:val="0"/>
          <w:bCs w:val="0"/>
          <w:sz w:val="28"/>
          <w:szCs w:val="28"/>
          <w:lang w:val="lv-LV"/>
        </w:rPr>
        <w:t>ne</w:t>
      </w:r>
      <w:r w:rsidRPr="000A2374">
        <w:rPr>
          <w:b w:val="0"/>
          <w:bCs w:val="0"/>
          <w:sz w:val="28"/>
          <w:szCs w:val="28"/>
          <w:lang w:val="lv-LV"/>
        </w:rPr>
        <w:t xml:space="preserve">vajadzīgo </w:t>
      </w:r>
      <w:r>
        <w:rPr>
          <w:b w:val="0"/>
          <w:bCs w:val="0"/>
          <w:sz w:val="28"/>
          <w:szCs w:val="28"/>
          <w:lang w:val="lv-LV"/>
        </w:rPr>
        <w:t>svītro</w:t>
      </w:r>
      <w:r w:rsidRPr="000A2374">
        <w:rPr>
          <w:b w:val="0"/>
          <w:bCs w:val="0"/>
          <w:sz w:val="28"/>
          <w:szCs w:val="28"/>
          <w:lang w:val="lv-LV"/>
        </w:rPr>
        <w:t>t</w:t>
      </w:r>
      <w:r w:rsidRPr="00367F22">
        <w:rPr>
          <w:b w:val="0"/>
          <w:bCs w:val="0"/>
          <w:sz w:val="22"/>
          <w:szCs w:val="22"/>
          <w:lang w:val="lv-LV" w:eastAsia="lv-LV"/>
        </w:rPr>
        <w:t>)</w:t>
      </w:r>
      <w:r w:rsidRPr="00367F22">
        <w:rPr>
          <w:b w:val="0"/>
          <w:bCs w:val="0"/>
          <w:sz w:val="22"/>
          <w:szCs w:val="22"/>
          <w:lang w:val="lv-LV"/>
        </w:rPr>
        <w:t>,</w:t>
      </w:r>
      <w:r>
        <w:rPr>
          <w:b w:val="0"/>
          <w:bCs w:val="0"/>
          <w:sz w:val="28"/>
          <w:szCs w:val="28"/>
          <w:lang w:val="lv-LV"/>
        </w:rPr>
        <w:t xml:space="preserve"> </w:t>
      </w:r>
      <w:r w:rsidRPr="001A0EFF">
        <w:rPr>
          <w:b w:val="0"/>
          <w:bCs w:val="0"/>
          <w:sz w:val="28"/>
          <w:szCs w:val="28"/>
          <w:lang w:val="lv-LV"/>
        </w:rPr>
        <w:t xml:space="preserve">tās noteiktajā kārtībā </w:t>
      </w:r>
      <w:r>
        <w:rPr>
          <w:b w:val="0"/>
          <w:bCs w:val="0"/>
          <w:sz w:val="28"/>
          <w:szCs w:val="28"/>
          <w:lang w:val="lv-LV"/>
        </w:rPr>
        <w:t xml:space="preserve">ir </w:t>
      </w:r>
      <w:r w:rsidRPr="001A0EFF">
        <w:rPr>
          <w:b w:val="0"/>
          <w:bCs w:val="0"/>
          <w:sz w:val="28"/>
          <w:szCs w:val="28"/>
          <w:lang w:val="lv-LV"/>
        </w:rPr>
        <w:t>saskaņotas un atzīmētas tehniskajā dokumentācijā</w:t>
      </w:r>
    </w:p>
    <w:p w:rsidR="001D58B9" w:rsidRPr="0034258F" w:rsidRDefault="001D58B9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1D58B9" w:rsidRPr="00404C72" w:rsidRDefault="001D58B9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Pr="00404C72">
        <w:rPr>
          <w:sz w:val="28"/>
          <w:szCs w:val="28"/>
          <w:lang w:val="lv-LV"/>
        </w:rPr>
        <w:t>.5. būvprojekta īstenošanā piedalījušies šādi būvniecības dalībnieki:</w:t>
      </w:r>
    </w:p>
    <w:tbl>
      <w:tblPr>
        <w:tblW w:w="9464" w:type="dxa"/>
        <w:tblInd w:w="-106" w:type="dxa"/>
        <w:tblLook w:val="01E0"/>
      </w:tblPr>
      <w:tblGrid>
        <w:gridCol w:w="4219"/>
        <w:gridCol w:w="142"/>
        <w:gridCol w:w="720"/>
        <w:gridCol w:w="4241"/>
        <w:gridCol w:w="142"/>
      </w:tblGrid>
      <w:tr w:rsidR="001D58B9" w:rsidRPr="005C145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6089">
              <w:rPr>
                <w:sz w:val="28"/>
                <w:szCs w:val="28"/>
              </w:rPr>
              <w:t>.5.1.</w:t>
            </w:r>
            <w:r w:rsidRPr="00A46089">
              <w:t> </w:t>
            </w:r>
            <w:r w:rsidRPr="00A46089">
              <w:rPr>
                <w:sz w:val="28"/>
                <w:szCs w:val="28"/>
              </w:rPr>
              <w:t>galvenais būv</w:t>
            </w:r>
            <w:r>
              <w:rPr>
                <w:sz w:val="28"/>
                <w:szCs w:val="28"/>
              </w:rPr>
              <w:t>darbu veicējs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8B9" w:rsidRPr="005C1459">
        <w:trPr>
          <w:gridAfter w:val="1"/>
          <w:wAfter w:w="142" w:type="dxa"/>
          <w:trHeight w:val="25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1D58B9" w:rsidRPr="005C1459">
        <w:trPr>
          <w:gridAfter w:val="1"/>
          <w:wAfter w:w="142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:rsidR="001D58B9" w:rsidRPr="006A438A" w:rsidRDefault="001D58B9" w:rsidP="006A438A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6A438A">
              <w:rPr>
                <w:lang w:val="lv-LV"/>
              </w:rPr>
              <w:t>(juridiskās personas nosaukums, reģistrācijas numurs, juridiskā adrese, būvkomersanta reģistrācijas apliecības numurs, pilnvarotās amatpersonas vārds, uzvārds)</w:t>
            </w:r>
          </w:p>
        </w:tc>
      </w:tr>
      <w:tr w:rsidR="001D58B9" w:rsidRPr="005C1459">
        <w:tc>
          <w:tcPr>
            <w:tcW w:w="4219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  <w:rPr>
                <w:sz w:val="16"/>
                <w:szCs w:val="16"/>
                <w:lang w:val="lv-LV"/>
              </w:rPr>
            </w:pPr>
          </w:p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6089">
              <w:rPr>
                <w:sz w:val="28"/>
                <w:szCs w:val="28"/>
              </w:rPr>
              <w:t>.5.2. atbildīgais būvdarbu vadītājs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1D58B9" w:rsidRPr="005C1459" w:rsidRDefault="001D58B9" w:rsidP="006A438A">
            <w:pPr>
              <w:rPr>
                <w:lang w:val="en-GB"/>
              </w:rPr>
            </w:pPr>
          </w:p>
        </w:tc>
      </w:tr>
      <w:tr w:rsidR="001D58B9" w:rsidRPr="005C1459">
        <w:tc>
          <w:tcPr>
            <w:tcW w:w="4219" w:type="dxa"/>
          </w:tcPr>
          <w:p w:rsidR="001D58B9" w:rsidRPr="00687371" w:rsidRDefault="001D58B9" w:rsidP="006A438A">
            <w:pPr>
              <w:pStyle w:val="naiskr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1D58B9" w:rsidRPr="00687371" w:rsidRDefault="001D58B9" w:rsidP="006A438A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438A">
              <w:t>(fiziskās personas vārds, uzvārds, sertifikāta numurs)</w:t>
            </w:r>
          </w:p>
        </w:tc>
      </w:tr>
      <w:tr w:rsidR="001D58B9" w:rsidRPr="005C1459">
        <w:tc>
          <w:tcPr>
            <w:tcW w:w="4219" w:type="dxa"/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6089">
              <w:rPr>
                <w:sz w:val="28"/>
                <w:szCs w:val="28"/>
              </w:rPr>
              <w:t>.5.3. būvuzraugs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1D58B9" w:rsidRPr="00BB6A86" w:rsidRDefault="001D58B9" w:rsidP="006A438A">
            <w:pPr>
              <w:pStyle w:val="naisk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D58B9" w:rsidRPr="005C1459">
        <w:tc>
          <w:tcPr>
            <w:tcW w:w="4219" w:type="dxa"/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1D58B9" w:rsidRPr="006A438A" w:rsidRDefault="001D58B9" w:rsidP="006A438A">
            <w:pPr>
              <w:pStyle w:val="naiskr"/>
              <w:spacing w:before="0" w:beforeAutospacing="0" w:after="0" w:afterAutospacing="0"/>
              <w:jc w:val="center"/>
            </w:pPr>
            <w:r w:rsidRPr="006A438A">
              <w:t>(vārds, uzvārds, būvprakses sertifikāta numurs)</w:t>
            </w:r>
          </w:p>
        </w:tc>
      </w:tr>
      <w:tr w:rsidR="001D58B9" w:rsidRPr="005C1459">
        <w:tc>
          <w:tcPr>
            <w:tcW w:w="4219" w:type="dxa"/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6089">
              <w:rPr>
                <w:sz w:val="28"/>
                <w:szCs w:val="28"/>
              </w:rPr>
              <w:t>.5.4. autoruzraugs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1D58B9" w:rsidRPr="006A438A" w:rsidRDefault="001D58B9" w:rsidP="006A438A">
            <w:pPr>
              <w:pStyle w:val="naiskr"/>
              <w:spacing w:before="0" w:beforeAutospacing="0" w:after="0" w:afterAutospacing="0"/>
              <w:jc w:val="center"/>
            </w:pPr>
          </w:p>
        </w:tc>
      </w:tr>
      <w:tr w:rsidR="001D58B9" w:rsidRPr="005C1459">
        <w:trPr>
          <w:gridAfter w:val="1"/>
          <w:wAfter w:w="142" w:type="dxa"/>
        </w:trPr>
        <w:tc>
          <w:tcPr>
            <w:tcW w:w="5081" w:type="dxa"/>
            <w:gridSpan w:val="3"/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1D58B9" w:rsidRPr="006A438A" w:rsidRDefault="001D58B9" w:rsidP="006A438A">
            <w:pPr>
              <w:pStyle w:val="naiskr"/>
              <w:spacing w:before="0" w:beforeAutospacing="0" w:after="0" w:afterAutospacing="0"/>
              <w:jc w:val="center"/>
            </w:pPr>
            <w:r w:rsidRPr="006A438A">
              <w:t>(vārds, uzvārds, sertifikāta numurs)</w:t>
            </w:r>
          </w:p>
        </w:tc>
      </w:tr>
    </w:tbl>
    <w:p w:rsidR="001D58B9" w:rsidRPr="0034258F" w:rsidRDefault="001D58B9" w:rsidP="006A438A">
      <w:pPr>
        <w:rPr>
          <w:vanish/>
        </w:rPr>
      </w:pPr>
    </w:p>
    <w:p w:rsidR="001D58B9" w:rsidRPr="001A0EFF" w:rsidRDefault="001D58B9" w:rsidP="006A438A">
      <w:pPr>
        <w:pStyle w:val="naisk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A0EFF">
        <w:rPr>
          <w:b/>
          <w:bCs/>
          <w:sz w:val="28"/>
          <w:szCs w:val="28"/>
        </w:rPr>
        <w:t>. Apliecin</w:t>
      </w:r>
      <w:r>
        <w:rPr>
          <w:b/>
          <w:bCs/>
          <w:sz w:val="28"/>
          <w:szCs w:val="28"/>
        </w:rPr>
        <w:t>u</w:t>
      </w:r>
      <w:r w:rsidRPr="001A0EFF">
        <w:rPr>
          <w:b/>
          <w:bCs/>
          <w:sz w:val="28"/>
          <w:szCs w:val="28"/>
        </w:rPr>
        <w:t>, ka:</w:t>
      </w:r>
    </w:p>
    <w:p w:rsidR="001D58B9" w:rsidRPr="001A0EFF" w:rsidRDefault="001D58B9" w:rsidP="006A438A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1A0EFF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A0EFF">
        <w:rPr>
          <w:sz w:val="28"/>
          <w:szCs w:val="28"/>
        </w:rPr>
        <w:t>būve ir gatava pieņemšanai ekspluatācijā</w:t>
      </w:r>
    </w:p>
    <w:p w:rsidR="001D58B9" w:rsidRPr="001A0EFF" w:rsidRDefault="001D58B9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EFF">
        <w:rPr>
          <w:sz w:val="28"/>
          <w:szCs w:val="28"/>
        </w:rPr>
        <w:t>.2. visi būvgruži, kas klasificēti kā bīstamie atkritumi, ir apglabāti atbilstoši normatīvajos aktos noteiktajām prasībām pa</w:t>
      </w:r>
      <w:r>
        <w:rPr>
          <w:sz w:val="28"/>
          <w:szCs w:val="28"/>
        </w:rPr>
        <w:t>r bīstamo atkritumu apglabāšanu</w:t>
      </w:r>
    </w:p>
    <w:p w:rsidR="001D58B9" w:rsidRPr="001A0EFF" w:rsidRDefault="001D58B9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EFF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6E15A6">
        <w:rPr>
          <w:sz w:val="28"/>
          <w:szCs w:val="28"/>
        </w:rPr>
        <w:t>energoapgādes objekta</w:t>
      </w:r>
      <w:r>
        <w:rPr>
          <w:sz w:val="28"/>
          <w:szCs w:val="28"/>
        </w:rPr>
        <w:t xml:space="preserve"> </w:t>
      </w:r>
      <w:r w:rsidRPr="001A0EFF">
        <w:rPr>
          <w:sz w:val="28"/>
          <w:szCs w:val="28"/>
        </w:rPr>
        <w:t xml:space="preserve">būvprojektā paredzētās </w:t>
      </w:r>
      <w:r>
        <w:rPr>
          <w:sz w:val="28"/>
          <w:szCs w:val="28"/>
        </w:rPr>
        <w:t xml:space="preserve">elektroiekārtas </w:t>
      </w:r>
      <w:r w:rsidRPr="001A0EFF">
        <w:rPr>
          <w:sz w:val="28"/>
          <w:szCs w:val="28"/>
        </w:rPr>
        <w:t>un</w:t>
      </w:r>
      <w:r>
        <w:rPr>
          <w:sz w:val="28"/>
          <w:szCs w:val="28"/>
        </w:rPr>
        <w:t xml:space="preserve"> tehnoloģiskās</w:t>
      </w:r>
      <w:r w:rsidRPr="001A0EFF">
        <w:rPr>
          <w:sz w:val="28"/>
          <w:szCs w:val="28"/>
        </w:rPr>
        <w:t xml:space="preserve"> iekārtas ir uzstādītas, pārbaudītas un noregulētas atbilstoši </w:t>
      </w:r>
      <w:r w:rsidRPr="006E15A6">
        <w:rPr>
          <w:sz w:val="28"/>
          <w:szCs w:val="28"/>
        </w:rPr>
        <w:t>energoapgādes objekta</w:t>
      </w:r>
      <w:r>
        <w:rPr>
          <w:sz w:val="28"/>
          <w:szCs w:val="28"/>
        </w:rPr>
        <w:t xml:space="preserve"> </w:t>
      </w:r>
      <w:r w:rsidRPr="001A0EFF">
        <w:rPr>
          <w:sz w:val="28"/>
          <w:szCs w:val="28"/>
        </w:rPr>
        <w:t xml:space="preserve">projektam un atbilst </w:t>
      </w:r>
      <w:r>
        <w:rPr>
          <w:sz w:val="28"/>
          <w:szCs w:val="28"/>
        </w:rPr>
        <w:t>normatīvajiem aktiem būvniecībā</w:t>
      </w:r>
    </w:p>
    <w:p w:rsidR="001D58B9" w:rsidRPr="001A0EFF" w:rsidRDefault="001D58B9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EFF">
        <w:rPr>
          <w:sz w:val="28"/>
          <w:szCs w:val="28"/>
        </w:rPr>
        <w:t>.4. pēc būves pieņemšanas ekspluatācijā ____</w:t>
      </w:r>
      <w:r>
        <w:rPr>
          <w:sz w:val="28"/>
          <w:szCs w:val="28"/>
        </w:rPr>
        <w:t>____</w:t>
      </w:r>
      <w:r w:rsidRPr="001A0EFF">
        <w:rPr>
          <w:sz w:val="28"/>
          <w:szCs w:val="28"/>
        </w:rPr>
        <w:t>_ gadu laikā atklājušos būvdarbu defektus būvuzņēmējs</w:t>
      </w:r>
      <w:r>
        <w:rPr>
          <w:sz w:val="28"/>
          <w:szCs w:val="28"/>
        </w:rPr>
        <w:t xml:space="preserve"> novērsīs par saviem līdzekļiem</w:t>
      </w:r>
      <w:r w:rsidRPr="001A0EFF">
        <w:rPr>
          <w:sz w:val="28"/>
          <w:szCs w:val="28"/>
        </w:rPr>
        <w:t> </w:t>
      </w:r>
    </w:p>
    <w:p w:rsidR="001D58B9" w:rsidRPr="001A0EFF" w:rsidRDefault="001D58B9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EFF">
        <w:rPr>
          <w:sz w:val="28"/>
          <w:szCs w:val="28"/>
        </w:rPr>
        <w:t>.5. būvniecības kopējās izmaksas ir _________</w:t>
      </w:r>
      <w:r>
        <w:rPr>
          <w:sz w:val="28"/>
          <w:szCs w:val="28"/>
        </w:rPr>
        <w:t xml:space="preserve"> </w:t>
      </w:r>
      <w:r w:rsidRPr="0034258F">
        <w:rPr>
          <w:i/>
          <w:iCs/>
          <w:sz w:val="28"/>
          <w:szCs w:val="28"/>
        </w:rPr>
        <w:t>euro</w:t>
      </w:r>
      <w:r w:rsidRPr="001A0EFF">
        <w:rPr>
          <w:sz w:val="28"/>
          <w:szCs w:val="28"/>
        </w:rPr>
        <w:t>, to skaitā valsts vai pašvaldību līdzekļi –</w:t>
      </w:r>
      <w:r>
        <w:rPr>
          <w:sz w:val="28"/>
          <w:szCs w:val="28"/>
        </w:rPr>
        <w:t xml:space="preserve"> </w:t>
      </w:r>
      <w:r w:rsidRPr="001A0EFF">
        <w:rPr>
          <w:sz w:val="28"/>
          <w:szCs w:val="28"/>
        </w:rPr>
        <w:t>__________</w:t>
      </w:r>
      <w:r w:rsidRPr="0034258F">
        <w:rPr>
          <w:i/>
          <w:iCs/>
          <w:sz w:val="28"/>
          <w:szCs w:val="28"/>
        </w:rPr>
        <w:t xml:space="preserve"> euro</w:t>
      </w:r>
      <w:r w:rsidRPr="001A0EFF">
        <w:rPr>
          <w:sz w:val="28"/>
          <w:szCs w:val="28"/>
        </w:rPr>
        <w:t>;</w:t>
      </w:r>
    </w:p>
    <w:p w:rsidR="001D58B9" w:rsidRDefault="001D58B9" w:rsidP="006A438A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1A0EFF">
        <w:rPr>
          <w:sz w:val="28"/>
          <w:szCs w:val="28"/>
        </w:rPr>
        <w:t>.6. atliktie būvdarbi tiks pabeigti šādā apjomā un termiņos:</w:t>
      </w:r>
    </w:p>
    <w:p w:rsidR="001D58B9" w:rsidRPr="0034258F" w:rsidRDefault="001D58B9" w:rsidP="006A438A">
      <w:pPr>
        <w:pStyle w:val="naiskr"/>
        <w:spacing w:before="0" w:beforeAutospacing="0" w:after="0" w:afterAutospacing="0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559"/>
        <w:gridCol w:w="1414"/>
        <w:gridCol w:w="1704"/>
      </w:tblGrid>
      <w:tr w:rsidR="001D58B9" w:rsidRPr="005C1459">
        <w:tc>
          <w:tcPr>
            <w:tcW w:w="648" w:type="dxa"/>
            <w:vAlign w:val="center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  <w:jc w:val="center"/>
            </w:pPr>
            <w:r w:rsidRPr="0034258F">
              <w:t>Nr.</w:t>
            </w:r>
            <w:r w:rsidRPr="0034258F">
              <w:br/>
              <w:t>p.</w:t>
            </w:r>
            <w:r>
              <w:t> </w:t>
            </w:r>
            <w:r w:rsidRPr="0034258F">
              <w:t>k.</w:t>
            </w:r>
          </w:p>
        </w:tc>
        <w:tc>
          <w:tcPr>
            <w:tcW w:w="4422" w:type="dxa"/>
            <w:vAlign w:val="center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  <w:jc w:val="center"/>
            </w:pPr>
            <w:r w:rsidRPr="0034258F">
              <w:t>Darba nosaukums</w:t>
            </w:r>
          </w:p>
        </w:tc>
        <w:tc>
          <w:tcPr>
            <w:tcW w:w="1559" w:type="dxa"/>
            <w:vAlign w:val="center"/>
          </w:tcPr>
          <w:p w:rsidR="001D58B9" w:rsidRPr="0034258F" w:rsidRDefault="001D58B9" w:rsidP="006A438A">
            <w:pPr>
              <w:pStyle w:val="naisc"/>
              <w:spacing w:before="0" w:after="0"/>
            </w:pPr>
            <w:r w:rsidRPr="0034258F">
              <w:t>Mērvienība</w:t>
            </w:r>
          </w:p>
        </w:tc>
        <w:tc>
          <w:tcPr>
            <w:tcW w:w="1414" w:type="dxa"/>
            <w:vAlign w:val="center"/>
          </w:tcPr>
          <w:p w:rsidR="001D58B9" w:rsidRPr="0034258F" w:rsidRDefault="001D58B9" w:rsidP="006A438A">
            <w:pPr>
              <w:pStyle w:val="naisc"/>
              <w:spacing w:before="0" w:after="0"/>
            </w:pPr>
            <w:r w:rsidRPr="0034258F">
              <w:t>Daudzums</w:t>
            </w:r>
          </w:p>
        </w:tc>
        <w:tc>
          <w:tcPr>
            <w:tcW w:w="1704" w:type="dxa"/>
            <w:vAlign w:val="center"/>
          </w:tcPr>
          <w:p w:rsidR="001D58B9" w:rsidRPr="0034258F" w:rsidRDefault="001D58B9" w:rsidP="006A438A">
            <w:pPr>
              <w:pStyle w:val="naisc"/>
              <w:spacing w:before="0" w:after="0"/>
            </w:pPr>
            <w:r w:rsidRPr="0034258F">
              <w:t>Pabeigšanas termiņš</w:t>
            </w:r>
          </w:p>
        </w:tc>
      </w:tr>
      <w:tr w:rsidR="001D58B9" w:rsidRPr="005C1459">
        <w:tc>
          <w:tcPr>
            <w:tcW w:w="648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</w:tr>
      <w:tr w:rsidR="001D58B9" w:rsidRPr="005C1459">
        <w:tc>
          <w:tcPr>
            <w:tcW w:w="648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</w:tr>
      <w:tr w:rsidR="001D58B9" w:rsidRPr="005C1459">
        <w:tc>
          <w:tcPr>
            <w:tcW w:w="648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</w:tcPr>
          <w:p w:rsidR="001D58B9" w:rsidRPr="0034258F" w:rsidRDefault="001D58B9" w:rsidP="006A438A">
            <w:pPr>
              <w:pStyle w:val="naiskr"/>
              <w:spacing w:before="0" w:beforeAutospacing="0" w:after="0" w:afterAutospacing="0"/>
            </w:pPr>
          </w:p>
        </w:tc>
      </w:tr>
    </w:tbl>
    <w:p w:rsidR="001D58B9" w:rsidRDefault="001D58B9" w:rsidP="006A438A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7905"/>
        <w:gridCol w:w="1842"/>
      </w:tblGrid>
      <w:tr w:rsidR="001D58B9" w:rsidRPr="005C1459">
        <w:tc>
          <w:tcPr>
            <w:tcW w:w="7905" w:type="dxa"/>
          </w:tcPr>
          <w:p w:rsidR="001D58B9" w:rsidRPr="005C1F28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 w:rsidRPr="00CE28D4">
              <w:rPr>
                <w:sz w:val="28"/>
                <w:szCs w:val="28"/>
              </w:rPr>
              <w:t>3.7. būvju pieņemšanā būvniecības ierosinātāju pārstāvēs</w:t>
            </w:r>
          </w:p>
        </w:tc>
        <w:tc>
          <w:tcPr>
            <w:tcW w:w="1842" w:type="dxa"/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8B9" w:rsidRPr="005C1459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D58B9" w:rsidRPr="00A46089" w:rsidRDefault="001D58B9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8B9" w:rsidRPr="005C1459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8B9" w:rsidRPr="00687371" w:rsidRDefault="001D58B9" w:rsidP="008400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6A438A">
              <w:rPr>
                <w:lang w:val="lv-LV"/>
              </w:rPr>
              <w:t>(juridiskās personas nosaukums, reģistrācijas numurs, juridiskā adrese,</w:t>
            </w:r>
            <w:r w:rsidRPr="006A438A">
              <w:rPr>
                <w:lang w:val="lv-LV"/>
              </w:rPr>
              <w:br/>
            </w:r>
          </w:p>
        </w:tc>
      </w:tr>
      <w:tr w:rsidR="001D58B9" w:rsidRPr="005C1459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1D58B9" w:rsidRPr="00404C72" w:rsidRDefault="001D58B9" w:rsidP="006A43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6A438A">
              <w:rPr>
                <w:lang w:val="lv-LV"/>
              </w:rPr>
              <w:t>pilnvarotās amatpersonas vārds, uzvārds vai fiziskās personas vārds, uzvārds, personas kods)</w:t>
            </w:r>
          </w:p>
        </w:tc>
      </w:tr>
    </w:tbl>
    <w:p w:rsidR="001D58B9" w:rsidRPr="008400E4" w:rsidRDefault="001D58B9" w:rsidP="006A438A">
      <w:pPr>
        <w:rPr>
          <w:sz w:val="20"/>
          <w:szCs w:val="20"/>
          <w:lang w:eastAsia="lv-LV"/>
        </w:rPr>
      </w:pPr>
    </w:p>
    <w:p w:rsidR="001D58B9" w:rsidRDefault="001D58B9" w:rsidP="006A438A">
      <w:pPr>
        <w:rPr>
          <w:lang w:eastAsia="lv-LV"/>
        </w:rPr>
      </w:pPr>
      <w:r>
        <w:rPr>
          <w:lang w:eastAsia="lv-LV"/>
        </w:rPr>
        <w:t>Būvniecības ierosinātājs ______________________________</w:t>
      </w:r>
      <w:r>
        <w:rPr>
          <w:lang w:eastAsia="lv-LV"/>
        </w:rPr>
        <w:tab/>
        <w:t>_____________</w:t>
      </w:r>
    </w:p>
    <w:p w:rsidR="001D58B9" w:rsidRPr="006A438A" w:rsidRDefault="001D58B9" w:rsidP="006A438A">
      <w:pPr>
        <w:tabs>
          <w:tab w:val="left" w:pos="4536"/>
        </w:tabs>
        <w:rPr>
          <w:sz w:val="24"/>
          <w:szCs w:val="24"/>
          <w:lang w:eastAsia="lv-LV"/>
        </w:rPr>
      </w:pPr>
      <w:r w:rsidRPr="006A438A">
        <w:rPr>
          <w:sz w:val="24"/>
          <w:szCs w:val="24"/>
          <w:lang w:eastAsia="lv-LV"/>
        </w:rPr>
        <w:t xml:space="preserve">                                                           (vārds, uzvārds, paraksts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>)</w:t>
      </w:r>
      <w:r w:rsidRPr="006A438A">
        <w:rPr>
          <w:sz w:val="24"/>
          <w:szCs w:val="24"/>
          <w:lang w:eastAsia="lv-LV"/>
        </w:rPr>
        <w:tab/>
      </w:r>
      <w:r w:rsidRPr="006A438A">
        <w:rPr>
          <w:sz w:val="24"/>
          <w:szCs w:val="24"/>
          <w:lang w:eastAsia="lv-LV"/>
        </w:rPr>
        <w:tab/>
        <w:t xml:space="preserve">         (datums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 xml:space="preserve">) </w:t>
      </w:r>
      <w:r w:rsidRPr="006A438A">
        <w:rPr>
          <w:sz w:val="24"/>
          <w:szCs w:val="24"/>
          <w:lang w:eastAsia="lv-LV"/>
        </w:rPr>
        <w:tab/>
      </w:r>
    </w:p>
    <w:p w:rsidR="001D58B9" w:rsidRDefault="001D58B9" w:rsidP="006A438A">
      <w:r>
        <w:t xml:space="preserve">Galvenais būvdarbu veicējs </w:t>
      </w:r>
      <w:r>
        <w:rPr>
          <w:lang w:eastAsia="lv-LV"/>
        </w:rPr>
        <w:t>____________________________</w:t>
      </w:r>
      <w:r>
        <w:rPr>
          <w:lang w:eastAsia="lv-LV"/>
        </w:rPr>
        <w:tab/>
        <w:t>_____________</w:t>
      </w:r>
    </w:p>
    <w:p w:rsidR="001D58B9" w:rsidRDefault="001D58B9" w:rsidP="006A438A">
      <w:r w:rsidRPr="006A438A">
        <w:rPr>
          <w:sz w:val="24"/>
          <w:szCs w:val="24"/>
          <w:lang w:eastAsia="lv-LV"/>
        </w:rPr>
        <w:t xml:space="preserve">                                                           (vārds, uzvārds, paraksts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>)</w:t>
      </w:r>
      <w:r w:rsidRPr="006A438A">
        <w:rPr>
          <w:sz w:val="24"/>
          <w:szCs w:val="24"/>
          <w:lang w:eastAsia="lv-LV"/>
        </w:rPr>
        <w:tab/>
      </w:r>
      <w:r w:rsidRPr="006A438A">
        <w:rPr>
          <w:sz w:val="24"/>
          <w:szCs w:val="24"/>
          <w:lang w:eastAsia="lv-LV"/>
        </w:rPr>
        <w:tab/>
        <w:t xml:space="preserve">         (datums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 xml:space="preserve">) </w:t>
      </w:r>
      <w:r>
        <w:t xml:space="preserve">Atbildīgais būvdarbu vadītājs </w:t>
      </w:r>
      <w:r>
        <w:rPr>
          <w:lang w:eastAsia="lv-LV"/>
        </w:rPr>
        <w:t>__________________________</w:t>
      </w:r>
      <w:r>
        <w:rPr>
          <w:lang w:eastAsia="lv-LV"/>
        </w:rPr>
        <w:tab/>
        <w:t>_____________</w:t>
      </w:r>
    </w:p>
    <w:p w:rsidR="001D58B9" w:rsidRDefault="001D58B9" w:rsidP="006A438A">
      <w:r w:rsidRPr="006A438A">
        <w:rPr>
          <w:sz w:val="24"/>
          <w:szCs w:val="24"/>
          <w:lang w:eastAsia="lv-LV"/>
        </w:rPr>
        <w:t xml:space="preserve">                                                           (vārds, uzvārds, paraksts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>)</w:t>
      </w:r>
      <w:r w:rsidRPr="006A438A">
        <w:rPr>
          <w:sz w:val="24"/>
          <w:szCs w:val="24"/>
          <w:lang w:eastAsia="lv-LV"/>
        </w:rPr>
        <w:tab/>
      </w:r>
      <w:r w:rsidRPr="006A438A">
        <w:rPr>
          <w:sz w:val="24"/>
          <w:szCs w:val="24"/>
          <w:lang w:eastAsia="lv-LV"/>
        </w:rPr>
        <w:tab/>
        <w:t xml:space="preserve">         (datums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 xml:space="preserve">) </w:t>
      </w:r>
      <w:r w:rsidRPr="00A46089">
        <w:t xml:space="preserve">Būvuzraugs </w:t>
      </w:r>
      <w:r>
        <w:rPr>
          <w:lang w:eastAsia="lv-LV"/>
        </w:rPr>
        <w:t>_________________________________________</w:t>
      </w:r>
      <w:r>
        <w:rPr>
          <w:lang w:eastAsia="lv-LV"/>
        </w:rPr>
        <w:tab/>
        <w:t>_____________</w:t>
      </w:r>
    </w:p>
    <w:p w:rsidR="001D58B9" w:rsidRDefault="001D58B9" w:rsidP="006A438A">
      <w:r w:rsidRPr="006A438A">
        <w:rPr>
          <w:sz w:val="24"/>
          <w:szCs w:val="24"/>
          <w:lang w:eastAsia="lv-LV"/>
        </w:rPr>
        <w:t xml:space="preserve">                                                           (vārds, uzvārds, paraksts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>)</w:t>
      </w:r>
      <w:r w:rsidRPr="006A438A">
        <w:rPr>
          <w:sz w:val="24"/>
          <w:szCs w:val="24"/>
          <w:lang w:eastAsia="lv-LV"/>
        </w:rPr>
        <w:tab/>
      </w:r>
      <w:r w:rsidRPr="006A438A">
        <w:rPr>
          <w:sz w:val="24"/>
          <w:szCs w:val="24"/>
          <w:lang w:eastAsia="lv-LV"/>
        </w:rPr>
        <w:tab/>
        <w:t xml:space="preserve">         (datums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 xml:space="preserve">) </w:t>
      </w:r>
      <w:r w:rsidRPr="00A46089">
        <w:t>Autoruzraugs</w:t>
      </w:r>
      <w:r>
        <w:rPr>
          <w:lang w:eastAsia="lv-LV"/>
        </w:rPr>
        <w:t>_____________________________________________________</w:t>
      </w:r>
    </w:p>
    <w:p w:rsidR="001D58B9" w:rsidRPr="00A27807" w:rsidRDefault="001D58B9" w:rsidP="006A438A">
      <w:r w:rsidRPr="006A438A">
        <w:rPr>
          <w:sz w:val="24"/>
          <w:szCs w:val="24"/>
          <w:lang w:eastAsia="lv-LV"/>
        </w:rPr>
        <w:t xml:space="preserve">                                                           (vārds, uzvārds, paraksts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>)</w:t>
      </w:r>
      <w:r w:rsidRPr="006A438A">
        <w:rPr>
          <w:sz w:val="24"/>
          <w:szCs w:val="24"/>
          <w:lang w:eastAsia="lv-LV"/>
        </w:rPr>
        <w:tab/>
      </w:r>
      <w:r w:rsidRPr="006A438A">
        <w:rPr>
          <w:sz w:val="24"/>
          <w:szCs w:val="24"/>
          <w:lang w:eastAsia="lv-LV"/>
        </w:rPr>
        <w:tab/>
        <w:t xml:space="preserve">         (datums</w:t>
      </w:r>
      <w:r w:rsidRPr="006A438A">
        <w:rPr>
          <w:sz w:val="24"/>
          <w:szCs w:val="24"/>
          <w:vertAlign w:val="superscript"/>
          <w:lang w:eastAsia="lv-LV"/>
        </w:rPr>
        <w:t>1</w:t>
      </w:r>
      <w:r w:rsidRPr="006A438A">
        <w:rPr>
          <w:sz w:val="24"/>
          <w:szCs w:val="24"/>
          <w:lang w:eastAsia="lv-LV"/>
        </w:rPr>
        <w:t>)</w:t>
      </w:r>
    </w:p>
    <w:p w:rsidR="001D58B9" w:rsidRDefault="001D58B9" w:rsidP="006A438A">
      <w:pPr>
        <w:tabs>
          <w:tab w:val="right" w:pos="9072"/>
        </w:tabs>
      </w:pPr>
    </w:p>
    <w:p w:rsidR="001D58B9" w:rsidRPr="00F34957" w:rsidRDefault="001D58B9" w:rsidP="00F34957">
      <w:pPr>
        <w:ind w:firstLine="709"/>
        <w:jc w:val="both"/>
        <w:rPr>
          <w:sz w:val="24"/>
          <w:szCs w:val="24"/>
          <w:lang w:eastAsia="lv-LV"/>
        </w:rPr>
      </w:pPr>
      <w:r w:rsidRPr="00BA2A2D">
        <w:rPr>
          <w:sz w:val="24"/>
          <w:szCs w:val="24"/>
          <w:lang w:eastAsia="lv-LV"/>
        </w:rPr>
        <w:t>Piezīme</w:t>
      </w:r>
      <w:r>
        <w:rPr>
          <w:sz w:val="24"/>
          <w:szCs w:val="24"/>
          <w:vertAlign w:val="superscript"/>
          <w:lang w:eastAsia="lv-LV"/>
        </w:rPr>
        <w:t>.</w:t>
      </w:r>
      <w:r>
        <w:rPr>
          <w:sz w:val="24"/>
          <w:szCs w:val="24"/>
          <w:lang w:eastAsia="lv-LV"/>
        </w:rPr>
        <w:t>.</w:t>
      </w:r>
      <w:r w:rsidRPr="0059092A">
        <w:rPr>
          <w:sz w:val="24"/>
          <w:szCs w:val="24"/>
          <w:vertAlign w:val="superscript"/>
          <w:lang w:eastAsia="lv-LV"/>
        </w:rPr>
        <w:t>1</w:t>
      </w:r>
      <w:r w:rsidRPr="0059092A">
        <w:rPr>
          <w:sz w:val="24"/>
          <w:szCs w:val="24"/>
          <w:lang w:eastAsia="lv-LV"/>
        </w:rPr>
        <w:t xml:space="preserve"> Dokumenta rekvizītus 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>paraksts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 xml:space="preserve"> un 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>datums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sectPr w:rsidR="001D58B9" w:rsidRPr="00F34957" w:rsidSect="006A438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B9" w:rsidRDefault="001D58B9" w:rsidP="00C408B6">
      <w:r>
        <w:separator/>
      </w:r>
    </w:p>
  </w:endnote>
  <w:endnote w:type="continuationSeparator" w:id="0">
    <w:p w:rsidR="001D58B9" w:rsidRDefault="001D58B9" w:rsidP="00C4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9" w:rsidRPr="008D067A" w:rsidRDefault="001D58B9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9" w:rsidRPr="008D067A" w:rsidRDefault="001D58B9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B9" w:rsidRDefault="001D58B9" w:rsidP="00C408B6">
      <w:r>
        <w:separator/>
      </w:r>
    </w:p>
  </w:footnote>
  <w:footnote w:type="continuationSeparator" w:id="0">
    <w:p w:rsidR="001D58B9" w:rsidRDefault="001D58B9" w:rsidP="00C4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9" w:rsidRPr="006A438A" w:rsidRDefault="001D58B9" w:rsidP="00C408B6">
    <w:pPr>
      <w:pStyle w:val="Header"/>
      <w:jc w:val="center"/>
      <w:rPr>
        <w:sz w:val="24"/>
        <w:szCs w:val="24"/>
      </w:rPr>
    </w:pPr>
    <w:r w:rsidRPr="006A438A">
      <w:rPr>
        <w:sz w:val="24"/>
        <w:szCs w:val="24"/>
      </w:rPr>
      <w:fldChar w:fldCharType="begin"/>
    </w:r>
    <w:r w:rsidRPr="006A438A">
      <w:rPr>
        <w:sz w:val="24"/>
        <w:szCs w:val="24"/>
      </w:rPr>
      <w:instrText xml:space="preserve"> PAGE   \* MERGEFORMAT </w:instrText>
    </w:r>
    <w:r w:rsidRPr="006A438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A438A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1A"/>
    <w:rsid w:val="00002676"/>
    <w:rsid w:val="0000324B"/>
    <w:rsid w:val="000240E6"/>
    <w:rsid w:val="00027FDA"/>
    <w:rsid w:val="00063CBE"/>
    <w:rsid w:val="00084892"/>
    <w:rsid w:val="000A2374"/>
    <w:rsid w:val="000B3DB8"/>
    <w:rsid w:val="000B61D7"/>
    <w:rsid w:val="000B75EA"/>
    <w:rsid w:val="000C02B5"/>
    <w:rsid w:val="000C0DBE"/>
    <w:rsid w:val="000D69E6"/>
    <w:rsid w:val="000F28C9"/>
    <w:rsid w:val="001509A9"/>
    <w:rsid w:val="00166617"/>
    <w:rsid w:val="00166FB1"/>
    <w:rsid w:val="001776A1"/>
    <w:rsid w:val="00190DAE"/>
    <w:rsid w:val="001A0EFF"/>
    <w:rsid w:val="001C4C82"/>
    <w:rsid w:val="001D444A"/>
    <w:rsid w:val="001D58B9"/>
    <w:rsid w:val="00203369"/>
    <w:rsid w:val="002063F3"/>
    <w:rsid w:val="002324E6"/>
    <w:rsid w:val="00245484"/>
    <w:rsid w:val="002534A8"/>
    <w:rsid w:val="002728F1"/>
    <w:rsid w:val="002D5214"/>
    <w:rsid w:val="002D58D7"/>
    <w:rsid w:val="002E7904"/>
    <w:rsid w:val="003168B9"/>
    <w:rsid w:val="00327C7F"/>
    <w:rsid w:val="003370D6"/>
    <w:rsid w:val="0034258F"/>
    <w:rsid w:val="003455DD"/>
    <w:rsid w:val="003676C4"/>
    <w:rsid w:val="00367F22"/>
    <w:rsid w:val="0038197A"/>
    <w:rsid w:val="003925E5"/>
    <w:rsid w:val="003C3677"/>
    <w:rsid w:val="00402DC4"/>
    <w:rsid w:val="00404C72"/>
    <w:rsid w:val="00412D76"/>
    <w:rsid w:val="00444238"/>
    <w:rsid w:val="00454982"/>
    <w:rsid w:val="004C7F8F"/>
    <w:rsid w:val="004D5954"/>
    <w:rsid w:val="004E7059"/>
    <w:rsid w:val="00517D94"/>
    <w:rsid w:val="00566E72"/>
    <w:rsid w:val="00587871"/>
    <w:rsid w:val="0059092A"/>
    <w:rsid w:val="005C1459"/>
    <w:rsid w:val="005C185D"/>
    <w:rsid w:val="005C1F28"/>
    <w:rsid w:val="005D67C5"/>
    <w:rsid w:val="005E1922"/>
    <w:rsid w:val="005E1CE3"/>
    <w:rsid w:val="005E56C0"/>
    <w:rsid w:val="00605C78"/>
    <w:rsid w:val="00625105"/>
    <w:rsid w:val="0063549D"/>
    <w:rsid w:val="00637906"/>
    <w:rsid w:val="0064282A"/>
    <w:rsid w:val="00677826"/>
    <w:rsid w:val="00687371"/>
    <w:rsid w:val="006A438A"/>
    <w:rsid w:val="006A65AE"/>
    <w:rsid w:val="006A7BA3"/>
    <w:rsid w:val="006C67F8"/>
    <w:rsid w:val="006E15A6"/>
    <w:rsid w:val="00720E8A"/>
    <w:rsid w:val="007439CF"/>
    <w:rsid w:val="00750609"/>
    <w:rsid w:val="00760488"/>
    <w:rsid w:val="00767C40"/>
    <w:rsid w:val="007813F4"/>
    <w:rsid w:val="00783BB7"/>
    <w:rsid w:val="00787756"/>
    <w:rsid w:val="00795626"/>
    <w:rsid w:val="007D2404"/>
    <w:rsid w:val="00801D87"/>
    <w:rsid w:val="008400E4"/>
    <w:rsid w:val="00856DB6"/>
    <w:rsid w:val="00864ED2"/>
    <w:rsid w:val="0087600A"/>
    <w:rsid w:val="008C3581"/>
    <w:rsid w:val="008D067A"/>
    <w:rsid w:val="008D51AF"/>
    <w:rsid w:val="008F00BF"/>
    <w:rsid w:val="00911DEB"/>
    <w:rsid w:val="0094092D"/>
    <w:rsid w:val="00943286"/>
    <w:rsid w:val="0095629D"/>
    <w:rsid w:val="009A3CBB"/>
    <w:rsid w:val="009B47F2"/>
    <w:rsid w:val="009B77CF"/>
    <w:rsid w:val="00A009D4"/>
    <w:rsid w:val="00A2754C"/>
    <w:rsid w:val="00A27807"/>
    <w:rsid w:val="00A46089"/>
    <w:rsid w:val="00A631B5"/>
    <w:rsid w:val="00A6360B"/>
    <w:rsid w:val="00AB37AD"/>
    <w:rsid w:val="00AB448D"/>
    <w:rsid w:val="00AE5DC9"/>
    <w:rsid w:val="00AF1589"/>
    <w:rsid w:val="00B0057D"/>
    <w:rsid w:val="00B0235C"/>
    <w:rsid w:val="00B32374"/>
    <w:rsid w:val="00B346F3"/>
    <w:rsid w:val="00B627D0"/>
    <w:rsid w:val="00B67818"/>
    <w:rsid w:val="00BA2A2D"/>
    <w:rsid w:val="00BB6A86"/>
    <w:rsid w:val="00BF0811"/>
    <w:rsid w:val="00BF2423"/>
    <w:rsid w:val="00BF2C8D"/>
    <w:rsid w:val="00C1139C"/>
    <w:rsid w:val="00C27A3A"/>
    <w:rsid w:val="00C27AF3"/>
    <w:rsid w:val="00C408B6"/>
    <w:rsid w:val="00C60394"/>
    <w:rsid w:val="00C6720C"/>
    <w:rsid w:val="00C85354"/>
    <w:rsid w:val="00CC7E7B"/>
    <w:rsid w:val="00CE28D4"/>
    <w:rsid w:val="00D0275B"/>
    <w:rsid w:val="00D14934"/>
    <w:rsid w:val="00D16DD0"/>
    <w:rsid w:val="00D251EA"/>
    <w:rsid w:val="00D31ECA"/>
    <w:rsid w:val="00D5538C"/>
    <w:rsid w:val="00D609E6"/>
    <w:rsid w:val="00D64AB0"/>
    <w:rsid w:val="00D66BB6"/>
    <w:rsid w:val="00D70203"/>
    <w:rsid w:val="00D81AB3"/>
    <w:rsid w:val="00D95A5C"/>
    <w:rsid w:val="00E00842"/>
    <w:rsid w:val="00E03E18"/>
    <w:rsid w:val="00E23A2F"/>
    <w:rsid w:val="00E33CA4"/>
    <w:rsid w:val="00E3503D"/>
    <w:rsid w:val="00E6493E"/>
    <w:rsid w:val="00E76036"/>
    <w:rsid w:val="00E8771A"/>
    <w:rsid w:val="00EA243F"/>
    <w:rsid w:val="00EA2715"/>
    <w:rsid w:val="00EC4B79"/>
    <w:rsid w:val="00F16FCE"/>
    <w:rsid w:val="00F332FD"/>
    <w:rsid w:val="00F34957"/>
    <w:rsid w:val="00F456D8"/>
    <w:rsid w:val="00F551D2"/>
    <w:rsid w:val="00F56D8E"/>
    <w:rsid w:val="00F77C8B"/>
    <w:rsid w:val="00F93D09"/>
    <w:rsid w:val="00FA42EA"/>
    <w:rsid w:val="00F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E5"/>
    <w:rPr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8771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8771A"/>
    <w:rPr>
      <w:rFonts w:eastAsia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E8771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76C4"/>
    <w:pPr>
      <w:ind w:left="720"/>
    </w:pPr>
  </w:style>
  <w:style w:type="character" w:styleId="Hyperlink">
    <w:name w:val="Hyperlink"/>
    <w:basedOn w:val="DefaultParagraphFont"/>
    <w:uiPriority w:val="99"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8B6"/>
  </w:style>
  <w:style w:type="paragraph" w:styleId="Footer">
    <w:name w:val="footer"/>
    <w:basedOn w:val="Normal"/>
    <w:link w:val="Foot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8B6"/>
  </w:style>
  <w:style w:type="paragraph" w:customStyle="1" w:styleId="naiskr">
    <w:name w:val="naiskr"/>
    <w:basedOn w:val="Normal"/>
    <w:uiPriority w:val="99"/>
    <w:rsid w:val="00795626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Normal"/>
    <w:link w:val="naisfChar"/>
    <w:uiPriority w:val="99"/>
    <w:rsid w:val="0079562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795626"/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rsid w:val="0079562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95626"/>
    <w:rPr>
      <w:rFonts w:eastAsia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F332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0203"/>
    <w:rPr>
      <w:rFonts w:ascii="Calibri" w:eastAsia="Times New Roman" w:hAnsi="Calibri" w:cs="Calibri"/>
    </w:rPr>
  </w:style>
  <w:style w:type="paragraph" w:customStyle="1" w:styleId="naisc">
    <w:name w:val="naisc"/>
    <w:basedOn w:val="Normal"/>
    <w:uiPriority w:val="99"/>
    <w:rsid w:val="00BB6A86"/>
    <w:pPr>
      <w:spacing w:before="100" w:after="100"/>
      <w:jc w:val="center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BB6A86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566E7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2548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Gunta.Repele@em.gov.lv</dc:creator>
  <cp:keywords/>
  <dc:description/>
  <cp:lastModifiedBy>Vineta Brikmane</cp:lastModifiedBy>
  <cp:revision>2</cp:revision>
  <cp:lastPrinted>2014-09-30T11:19:00Z</cp:lastPrinted>
  <dcterms:created xsi:type="dcterms:W3CDTF">2014-10-06T12:56:00Z</dcterms:created>
  <dcterms:modified xsi:type="dcterms:W3CDTF">2014-10-06T12:56:00Z</dcterms:modified>
</cp:coreProperties>
</file>